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BF" w:rsidRDefault="00AF75BF">
      <w:pPr>
        <w:pStyle w:val="Kop2"/>
        <w:rPr>
          <w:rFonts w:ascii="Arial Black" w:hAnsi="Arial Black"/>
          <w:color w:val="FF0000"/>
          <w:sz w:val="32"/>
          <w:bdr w:val="single" w:sz="4" w:space="0" w:color="auto"/>
        </w:rPr>
      </w:pPr>
      <w:bookmarkStart w:id="0" w:name="_GoBack"/>
      <w:bookmarkEnd w:id="0"/>
    </w:p>
    <w:p w:rsidR="00AF75BF" w:rsidRDefault="00AF75BF">
      <w:pPr>
        <w:pStyle w:val="Kop2"/>
        <w:rPr>
          <w:rFonts w:ascii="Arial Black" w:hAnsi="Arial Black"/>
          <w:sz w:val="32"/>
          <w:bdr w:val="single" w:sz="4" w:space="0" w:color="auto"/>
        </w:rPr>
      </w:pPr>
    </w:p>
    <w:p w:rsidR="00AF75BF" w:rsidRDefault="00AF75BF">
      <w:pPr>
        <w:pStyle w:val="Kop2"/>
        <w:rPr>
          <w:rFonts w:ascii="Arial Black" w:hAnsi="Arial Black"/>
          <w:color w:val="FF0000"/>
          <w:sz w:val="32"/>
          <w:bdr w:val="single" w:sz="4" w:space="0" w:color="auto"/>
        </w:rPr>
      </w:pPr>
    </w:p>
    <w:p w:rsidR="00AF75BF" w:rsidRDefault="00E5578A">
      <w:pPr>
        <w:pStyle w:val="Kop2"/>
        <w:rPr>
          <w:rFonts w:ascii="Arial Black" w:hAnsi="Arial Black"/>
          <w:color w:val="FF0000"/>
          <w:sz w:val="32"/>
          <w:bdr w:val="single" w:sz="4" w:space="0" w:color="auto"/>
        </w:rPr>
      </w:pPr>
      <w:r>
        <w:rPr>
          <w:rFonts w:ascii="Arial Black" w:hAnsi="Arial Black"/>
          <w:noProof/>
          <w:color w:val="FF0000"/>
          <w:sz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222885</wp:posOffset>
                </wp:positionV>
                <wp:extent cx="1143000" cy="342900"/>
                <wp:effectExtent l="13335" t="10795" r="5715" b="825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BF" w:rsidRDefault="00E265C7">
                            <w:r>
                              <w:t>FILTRATION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2pt;margin-top:17.55pt;width:90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">
                <v:textbox>
                  <w:txbxContent>
                    <w:p w:rsidR="00AF75BF" w:rsidRDefault="00E265C7">
                      <w:r>
                        <w:t>FILTRATION</w:t>
                      </w:r>
                    </w:p>
                  </w:txbxContent>
                </v:textbox>
              </v:shape>
            </w:pict>
          </mc:Fallback>
        </mc:AlternateContent>
      </w:r>
      <w:r w:rsidR="00E265C7">
        <w:rPr>
          <w:rFonts w:ascii="Arial Black" w:hAnsi="Arial Black"/>
          <w:color w:val="FF0000"/>
          <w:sz w:val="32"/>
          <w:bdr w:val="single" w:sz="4" w:space="0" w:color="auto"/>
        </w:rPr>
        <w:t>Vanne à 6 voies</w:t>
      </w:r>
    </w:p>
    <w:p w:rsidR="00AF75BF" w:rsidRDefault="00E265C7">
      <w:r>
        <w:rPr>
          <w:noProof/>
          <w:sz w:val="20"/>
          <w:lang w:val="nl-BE" w:eastAsia="nl-B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392430</wp:posOffset>
            </wp:positionV>
            <wp:extent cx="2343150" cy="3124200"/>
            <wp:effectExtent l="19050" t="0" r="0" b="0"/>
            <wp:wrapTopAndBottom/>
            <wp:docPr id="2" name="Afbeelding 2" descr="vanne à 6 voie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ne à 6 voies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5BF" w:rsidRDefault="00E5578A"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91440</wp:posOffset>
                </wp:positionV>
                <wp:extent cx="0" cy="685800"/>
                <wp:effectExtent l="60960" t="20320" r="53340" b="1778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A8EF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7.2pt" to="203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" strokecolor="fuchsia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777240</wp:posOffset>
                </wp:positionV>
                <wp:extent cx="571500" cy="342900"/>
                <wp:effectExtent l="41910" t="58420" r="43815" b="5588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4CF6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61.2pt" to="149.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" strokecolor="fuchsia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1691640</wp:posOffset>
                </wp:positionV>
                <wp:extent cx="685800" cy="0"/>
                <wp:effectExtent l="22860" t="58420" r="15240" b="5588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086B" id="Line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133.2pt" to="149.2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" strokecolor="fuchsia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777240</wp:posOffset>
                </wp:positionV>
                <wp:extent cx="914400" cy="228600"/>
                <wp:effectExtent l="32385" t="58420" r="34290" b="5588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4AE8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61.2pt" to="311.2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" strokecolor="fuchsia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1588770</wp:posOffset>
                </wp:positionV>
                <wp:extent cx="1600200" cy="342900"/>
                <wp:effectExtent l="13970" t="12700" r="5080" b="63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BF" w:rsidRDefault="00E265C7">
                            <w:r>
                              <w:t>RECIRCULATION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6pt;margin-top:125.1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GDKQIAAFc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">
                <v:textbox>
                  <w:txbxContent>
                    <w:p w:rsidR="00AF75BF" w:rsidRDefault="00E265C7">
                      <w:r>
                        <w:t>RECIRCULATION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674370</wp:posOffset>
                </wp:positionV>
                <wp:extent cx="1485900" cy="342900"/>
                <wp:effectExtent l="13970" t="12700" r="508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BF" w:rsidRDefault="00E265C7">
                            <w:r>
                              <w:t>RINSE/RINCAGE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8pt;margin-top:53.1pt;width:11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9oKQ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">
                <v:textbox>
                  <w:txbxContent>
                    <w:p w:rsidR="00AF75BF" w:rsidRDefault="00E265C7">
                      <w:r>
                        <w:t>RINSE/RINCAGE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560070</wp:posOffset>
                </wp:positionV>
                <wp:extent cx="800100" cy="342900"/>
                <wp:effectExtent l="13970" t="12700" r="5080" b="63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BF" w:rsidRDefault="00E265C7">
                            <w:r>
                              <w:t>EGOUT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5pt;margin-top:44.1pt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">
                <v:textbox>
                  <w:txbxContent>
                    <w:p w:rsidR="00AF75BF" w:rsidRDefault="00E265C7">
                      <w:r>
                        <w:t>EGOUT</w:t>
                      </w:r>
                    </w:p>
                  </w:txbxContent>
                </v:textbox>
              </v:shape>
            </w:pict>
          </mc:Fallback>
        </mc:AlternateContent>
      </w:r>
    </w:p>
    <w:p w:rsidR="00AF75BF" w:rsidRDefault="00E5578A"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3436620</wp:posOffset>
                </wp:positionV>
                <wp:extent cx="1714500" cy="457200"/>
                <wp:effectExtent l="13335" t="6985" r="5715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BF" w:rsidRDefault="00E265C7">
                            <w:r>
                              <w:t>LAVAGE FILTRE/ BACKWASH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40.2pt;margin-top:270.6pt;width:13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">
                <v:textbox>
                  <w:txbxContent>
                    <w:p w:rsidR="00AF75BF" w:rsidRDefault="00E265C7">
                      <w:r>
                        <w:t>LAVAGE FILTRE/ BACKWASH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1973580</wp:posOffset>
                </wp:positionV>
                <wp:extent cx="0" cy="1371600"/>
                <wp:effectExtent l="60960" t="20320" r="53340" b="1778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3788C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155.4pt" to="176.2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" strokecolor="fuchsia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1630680</wp:posOffset>
                </wp:positionV>
                <wp:extent cx="800100" cy="228600"/>
                <wp:effectExtent l="32385" t="58420" r="34290" b="5588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AB0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128.4pt" to="311.2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" strokecolor="fuchsia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1642110</wp:posOffset>
                </wp:positionV>
                <wp:extent cx="1143000" cy="457200"/>
                <wp:effectExtent l="13970" t="12700" r="508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BF" w:rsidRDefault="00E265C7">
                            <w:r>
                              <w:t>FERMETURE VANNE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15pt;margin-top:129.3pt;width:9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">
                <v:textbox>
                  <w:txbxContent>
                    <w:p w:rsidR="00AF75BF" w:rsidRDefault="00E265C7">
                      <w:r>
                        <w:t>FERMETURE VANNE</w:t>
                      </w:r>
                    </w:p>
                  </w:txbxContent>
                </v:textbox>
              </v:shape>
            </w:pict>
          </mc:Fallback>
        </mc:AlternateContent>
      </w:r>
    </w:p>
    <w:p w:rsidR="00AF75BF" w:rsidRDefault="00AF75BF"/>
    <w:p w:rsidR="00AF75BF" w:rsidRDefault="00AF75BF"/>
    <w:p w:rsidR="00AF75BF" w:rsidRDefault="00AF75BF"/>
    <w:p w:rsidR="00AF75BF" w:rsidRDefault="00AF75BF"/>
    <w:p w:rsidR="00AF75BF" w:rsidRDefault="00AF75BF"/>
    <w:p w:rsidR="00AF75BF" w:rsidRDefault="00E265C7">
      <w:r>
        <w:t xml:space="preserve">La vanne à 6 voies permet de canaliser l’eau vers différentes destinations. </w:t>
      </w:r>
    </w:p>
    <w:p w:rsidR="00AF75BF" w:rsidRDefault="00AF75BF"/>
    <w:p w:rsidR="00AF75BF" w:rsidRDefault="00E265C7">
      <w:pPr>
        <w:numPr>
          <w:ilvl w:val="0"/>
          <w:numId w:val="1"/>
        </w:numPr>
      </w:pPr>
      <w:r>
        <w:rPr>
          <w:color w:val="FF0000"/>
        </w:rPr>
        <w:t>Filtration</w:t>
      </w:r>
      <w:r>
        <w:t>       : l’eau entre dans le filtre, passe au travers du sable, et retourne à la piscine.</w:t>
      </w:r>
    </w:p>
    <w:p w:rsidR="00AF75BF" w:rsidRDefault="00E5578A">
      <w:pPr>
        <w:numPr>
          <w:ilvl w:val="0"/>
          <w:numId w:val="1"/>
        </w:numPr>
      </w:pPr>
      <w:r>
        <w:rPr>
          <w:noProof/>
          <w:color w:val="FF0000"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74295</wp:posOffset>
                </wp:positionV>
                <wp:extent cx="3810000" cy="962025"/>
                <wp:effectExtent l="13970" t="0" r="5080" b="0"/>
                <wp:wrapNone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962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578A" w:rsidRDefault="00E5578A" w:rsidP="00E5578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FFFF"/>
                                <w:sz w:val="108"/>
                                <w:szCs w:val="108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CC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FILTERCO</w:t>
                            </w:r>
                          </w:p>
                        </w:txbxContent>
                      </wps:txbx>
                      <wps:bodyPr wrap="square" numCol="1" fromWordArt="1">
                        <a:prstTxWarp prst="textStop">
                          <a:avLst>
                            <a:gd name="adj" fmla="val 2222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32" type="#_x0000_t202" style="position:absolute;left:0;text-align:left;margin-left:63pt;margin-top:5.85pt;width:300pt;height:7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E5578A" w:rsidRDefault="00E5578A" w:rsidP="00E5578A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FFFF"/>
                          <w:sz w:val="108"/>
                          <w:szCs w:val="108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CCFFFF">
                                <w14:alpha w14:val="50000"/>
                              </w14:srgbClr>
                            </w14:solidFill>
                          </w14:textFill>
                        </w:rPr>
                        <w:t>FILTERCO</w:t>
                      </w:r>
                    </w:p>
                  </w:txbxContent>
                </v:textbox>
              </v:shape>
            </w:pict>
          </mc:Fallback>
        </mc:AlternateContent>
      </w:r>
      <w:r w:rsidR="00E265C7">
        <w:rPr>
          <w:color w:val="FF0000"/>
        </w:rPr>
        <w:t>Egout</w:t>
      </w:r>
      <w:r w:rsidR="00E265C7">
        <w:t xml:space="preserve">             : l’eau vient de la pompe et va directement à l’égout sans passer par le filtre.  Ne pas oublier d’ouvrir la vanne d’égout.</w:t>
      </w:r>
    </w:p>
    <w:p w:rsidR="00AF75BF" w:rsidRDefault="00E265C7">
      <w:pPr>
        <w:numPr>
          <w:ilvl w:val="0"/>
          <w:numId w:val="1"/>
        </w:numPr>
      </w:pPr>
      <w:r>
        <w:rPr>
          <w:color w:val="FF0000"/>
        </w:rPr>
        <w:t xml:space="preserve">Fermeture     </w:t>
      </w:r>
      <w:r>
        <w:t> : la vanne à 6 voies est fermée.</w:t>
      </w:r>
    </w:p>
    <w:p w:rsidR="00AF75BF" w:rsidRDefault="00E265C7">
      <w:pPr>
        <w:numPr>
          <w:ilvl w:val="0"/>
          <w:numId w:val="1"/>
        </w:numPr>
      </w:pPr>
      <w:r>
        <w:rPr>
          <w:color w:val="FF0000"/>
        </w:rPr>
        <w:t>Lavage</w:t>
      </w:r>
      <w:r>
        <w:t xml:space="preserve">           : l’eau entre dans le filtre par le bas, remonte dans le sable et ressort du filtre vers l’égout. Ne pas oublier d’ouvrir la vanne d’égout.</w:t>
      </w:r>
    </w:p>
    <w:p w:rsidR="00AF75BF" w:rsidRDefault="00E265C7">
      <w:pPr>
        <w:numPr>
          <w:ilvl w:val="0"/>
          <w:numId w:val="1"/>
        </w:numPr>
      </w:pPr>
      <w:r>
        <w:rPr>
          <w:color w:val="FF0000"/>
        </w:rPr>
        <w:t>Recirculation </w:t>
      </w:r>
      <w:r>
        <w:t>: l’eau vient de la pompe mais ne passe pas par le filtre, elle retourne directement à la piscine. (exemple ; on souhaite chauffer la piscine, mais le filtre présente une panne. Il est possible de faire circuler l’eau sans la faire passer l’eau par le filtre)</w:t>
      </w:r>
    </w:p>
    <w:p w:rsidR="00AF75BF" w:rsidRDefault="00E265C7">
      <w:pPr>
        <w:ind w:left="705" w:hanging="345"/>
        <w:rPr>
          <w:lang w:val="fr-BE"/>
        </w:rPr>
      </w:pPr>
      <w:r>
        <w:rPr>
          <w:color w:val="000000"/>
        </w:rPr>
        <w:t>6</w:t>
      </w:r>
      <w:r>
        <w:rPr>
          <w:color w:val="FF0000"/>
        </w:rPr>
        <w:t>.</w:t>
      </w:r>
      <w:r>
        <w:rPr>
          <w:color w:val="FF0000"/>
        </w:rPr>
        <w:tab/>
        <w:t>Rinçage</w:t>
      </w:r>
      <w:r>
        <w:t xml:space="preserve">          : l’eau entre par le dessus du filtre (comme lors de la filtration) et ressort du filtre vers l’égout.  Ne pas oublier d’ouvrir la vanne d’égout</w:t>
      </w:r>
    </w:p>
    <w:sectPr w:rsidR="00AF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A5E52"/>
    <w:multiLevelType w:val="hybridMultilevel"/>
    <w:tmpl w:val="67CEC0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C7"/>
    <w:rsid w:val="00AF75BF"/>
    <w:rsid w:val="00E265C7"/>
    <w:rsid w:val="00E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E8D3210F-E98E-4BAD-96B8-A532D9E2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color w:val="000000"/>
      <w:szCs w:val="20"/>
      <w:u w:val="dotted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5578A"/>
    <w:pPr>
      <w:spacing w:before="100" w:beforeAutospacing="1" w:after="100" w:afterAutospacing="1"/>
    </w:pPr>
    <w:rPr>
      <w:rFonts w:eastAsiaTheme="minorEastAsia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Zeswegkraan F versie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Vanne à 6 voies</vt:lpstr>
    </vt:vector>
  </TitlesOfParts>
  <Company>Filterco</Company>
  <LinksUpToDate>false</LinksUpToDate>
  <CharactersWithSpaces>1003</CharactersWithSpaces>
  <SharedDoc>false</SharedDoc>
  <HLinks>
    <vt:vector size="6" baseType="variant">
      <vt:variant>
        <vt:i4>1638616</vt:i4>
      </vt:variant>
      <vt:variant>
        <vt:i4>-1</vt:i4>
      </vt:variant>
      <vt:variant>
        <vt:i4>1026</vt:i4>
      </vt:variant>
      <vt:variant>
        <vt:i4>1</vt:i4>
      </vt:variant>
      <vt:variant>
        <vt:lpwstr>vanne à 6 voies photo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 à 6 voies</dc:title>
  <dc:creator>Benoit</dc:creator>
  <cp:lastModifiedBy>Francis Huysman</cp:lastModifiedBy>
  <cp:revision>2</cp:revision>
  <cp:lastPrinted>2006-04-04T12:03:00Z</cp:lastPrinted>
  <dcterms:created xsi:type="dcterms:W3CDTF">2018-02-22T15:43:00Z</dcterms:created>
  <dcterms:modified xsi:type="dcterms:W3CDTF">2018-02-22T15:43:00Z</dcterms:modified>
</cp:coreProperties>
</file>